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223"/>
        <w:gridCol w:w="1329"/>
        <w:gridCol w:w="793"/>
        <w:gridCol w:w="57"/>
        <w:gridCol w:w="268"/>
        <w:gridCol w:w="3969"/>
        <w:gridCol w:w="30"/>
      </w:tblGrid>
      <w:tr w:rsidR="00954ADF" w:rsidTr="004B753A">
        <w:trPr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</w:tr>
      <w:tr w:rsidR="00954ADF" w:rsidTr="004B753A">
        <w:trPr>
          <w:cantSplit/>
          <w:trHeight w:val="479"/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ADF" w:rsidRDefault="00954ADF">
            <w:pPr>
              <w:pStyle w:val="TabellenText"/>
              <w:rPr>
                <w:rFonts w:cs="Arial"/>
                <w:sz w:val="20"/>
              </w:rPr>
            </w:pPr>
          </w:p>
          <w:p w:rsidR="00CD5AC2" w:rsidRDefault="00CD5AC2">
            <w:pPr>
              <w:pStyle w:val="TabellenText"/>
              <w:rPr>
                <w:rFonts w:cs="Arial"/>
                <w:sz w:val="20"/>
              </w:rPr>
            </w:pPr>
          </w:p>
          <w:p w:rsidR="00417C8F" w:rsidRDefault="00417C8F">
            <w:pPr>
              <w:pStyle w:val="TabellenText"/>
              <w:rPr>
                <w:rFonts w:cs="Arial"/>
                <w:sz w:val="20"/>
              </w:rPr>
            </w:pPr>
          </w:p>
        </w:tc>
      </w:tr>
      <w:tr w:rsidR="00954ADF" w:rsidTr="004B753A">
        <w:trPr>
          <w:cantSplit/>
          <w:trHeight w:val="388"/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ADF" w:rsidRDefault="00417C8F">
            <w:pPr>
              <w:pStyle w:val="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Ort, Datum</w:t>
            </w:r>
          </w:p>
        </w:tc>
      </w:tr>
      <w:tr w:rsidR="00954ADF" w:rsidTr="004B753A">
        <w:trPr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</w:tr>
      <w:tr w:rsidR="00954ADF" w:rsidTr="004B753A">
        <w:trPr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abellen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</w:tr>
      <w:tr w:rsidR="00954ADF" w:rsidTr="004B753A">
        <w:trPr>
          <w:cantSplit/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abellenText"/>
              <w:rPr>
                <w:rFonts w:cs="Arial"/>
                <w:sz w:val="20"/>
              </w:rPr>
            </w:pPr>
          </w:p>
          <w:p w:rsidR="00954ADF" w:rsidRDefault="00954ADF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Landratsamt Rems-Murr-Kreis</w:t>
            </w:r>
          </w:p>
          <w:p w:rsidR="00954ADF" w:rsidRDefault="00417C8F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Stabsstelle Brand- und Katastrophenschutz</w:t>
            </w:r>
          </w:p>
          <w:p w:rsidR="00954ADF" w:rsidRDefault="00954ADF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Stuttgarter Straße 110</w:t>
            </w:r>
          </w:p>
          <w:p w:rsidR="00954ADF" w:rsidRDefault="00954ADF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71332 Waiblingen</w:t>
            </w:r>
          </w:p>
          <w:p w:rsidR="00417C8F" w:rsidRDefault="00417C8F">
            <w:pPr>
              <w:pStyle w:val="Tabellen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8"/>
              </w:rPr>
            </w:pPr>
          </w:p>
          <w:p w:rsidR="00954ADF" w:rsidRDefault="00954ADF">
            <w:pPr>
              <w:pStyle w:val="TabellenText"/>
              <w:rPr>
                <w:rFonts w:cs="Arial"/>
                <w:sz w:val="28"/>
              </w:rPr>
            </w:pPr>
          </w:p>
          <w:p w:rsidR="00954ADF" w:rsidRDefault="00954ADF">
            <w:pPr>
              <w:pStyle w:val="Text"/>
              <w:rPr>
                <w:rFonts w:cs="Arial"/>
                <w:sz w:val="28"/>
              </w:rPr>
            </w:pPr>
          </w:p>
        </w:tc>
      </w:tr>
      <w:tr w:rsidR="004B753A" w:rsidTr="00465FB9">
        <w:trPr>
          <w:trHeight w:val="313"/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53A" w:rsidRDefault="004B753A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B753A" w:rsidRDefault="004B753A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53A" w:rsidRDefault="004B753A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53A" w:rsidRDefault="004B753A">
            <w:pPr>
              <w:pStyle w:val="Text"/>
              <w:rPr>
                <w:rFonts w:cs="Arial"/>
                <w:sz w:val="20"/>
              </w:rPr>
            </w:pPr>
          </w:p>
        </w:tc>
      </w:tr>
      <w:tr w:rsidR="00954ADF" w:rsidTr="00465FB9">
        <w:trPr>
          <w:trHeight w:val="417"/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</w:tr>
      <w:tr w:rsidR="00417C8F" w:rsidTr="004B753A">
        <w:trPr>
          <w:trHeight w:val="503"/>
          <w:jc w:val="center"/>
        </w:trPr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C8F" w:rsidRPr="00417C8F" w:rsidRDefault="00417C8F">
            <w:pPr>
              <w:pStyle w:val="Text"/>
              <w:rPr>
                <w:rFonts w:cs="Arial"/>
                <w:sz w:val="28"/>
                <w:szCs w:val="28"/>
              </w:rPr>
            </w:pPr>
            <w:r w:rsidRPr="00417C8F">
              <w:rPr>
                <w:rFonts w:cs="Arial"/>
                <w:b/>
                <w:bCs/>
                <w:sz w:val="28"/>
                <w:szCs w:val="28"/>
              </w:rPr>
              <w:t xml:space="preserve">Anmeldung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eines </w:t>
            </w:r>
            <w:r w:rsidRPr="00417C8F">
              <w:rPr>
                <w:rFonts w:cs="Arial"/>
                <w:b/>
                <w:bCs/>
                <w:sz w:val="28"/>
                <w:szCs w:val="28"/>
              </w:rPr>
              <w:t>Lehrgang</w:t>
            </w:r>
            <w:r>
              <w:rPr>
                <w:rFonts w:cs="Arial"/>
                <w:b/>
                <w:bCs/>
                <w:sz w:val="28"/>
                <w:szCs w:val="28"/>
              </w:rPr>
              <w:t>s</w:t>
            </w:r>
            <w:r w:rsidRPr="00417C8F">
              <w:rPr>
                <w:rFonts w:cs="Arial"/>
                <w:b/>
                <w:bCs/>
                <w:sz w:val="28"/>
                <w:szCs w:val="28"/>
              </w:rPr>
              <w:t xml:space="preserve"> auf Kreisebene</w:t>
            </w:r>
          </w:p>
        </w:tc>
      </w:tr>
      <w:tr w:rsidR="00954ADF" w:rsidTr="004B753A">
        <w:trPr>
          <w:gridAfter w:val="1"/>
          <w:wAfter w:w="30" w:type="dxa"/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954ADF" w:rsidRDefault="00453EE6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Lehrgangsart (z.B. Truppmann Teil 1, Sprechfunk, usw.)</w:t>
            </w:r>
          </w:p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</w:tr>
      <w:tr w:rsidR="00954ADF" w:rsidTr="004B753A">
        <w:trPr>
          <w:gridAfter w:val="1"/>
          <w:wAfter w:w="30" w:type="dxa"/>
          <w:cantSplit/>
          <w:jc w:val="center"/>
        </w:trPr>
        <w:tc>
          <w:tcPr>
            <w:tcW w:w="9639" w:type="dxa"/>
            <w:gridSpan w:val="6"/>
            <w:tcBorders>
              <w:bottom w:val="nil"/>
            </w:tcBorders>
          </w:tcPr>
          <w:p w:rsidR="00954ADF" w:rsidRDefault="00453EE6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Lehrgangsort</w:t>
            </w:r>
            <w:r w:rsidR="00465FB9">
              <w:rPr>
                <w:rFonts w:cs="Arial"/>
                <w:sz w:val="20"/>
              </w:rPr>
              <w:t xml:space="preserve"> (mit Anschrift)</w:t>
            </w:r>
            <w:bookmarkStart w:id="0" w:name="_GoBack"/>
            <w:bookmarkEnd w:id="0"/>
          </w:p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</w:tr>
      <w:tr w:rsidR="00954ADF" w:rsidTr="004B753A">
        <w:trPr>
          <w:gridAfter w:val="1"/>
          <w:wAfter w:w="30" w:type="dxa"/>
          <w:cantSplit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465FB9" w:rsidRDefault="00453EE6" w:rsidP="00453EE6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Lehrgangsdauer </w:t>
            </w:r>
          </w:p>
          <w:p w:rsidR="00453EE6" w:rsidRDefault="00453EE6" w:rsidP="00453EE6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(von </w:t>
            </w:r>
            <w:r w:rsidR="00417C8F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bis</w:t>
            </w:r>
            <w:r w:rsidR="00417C8F">
              <w:rPr>
                <w:rFonts w:cs="Arial"/>
                <w:sz w:val="20"/>
              </w:rPr>
              <w:t>, Tage innerhalb der Lehrgangszeit</w:t>
            </w:r>
            <w:r w:rsidR="00465FB9">
              <w:rPr>
                <w:rFonts w:cs="Arial"/>
                <w:sz w:val="20"/>
              </w:rPr>
              <w:t xml:space="preserve"> (z.B. Mo + Do) und </w:t>
            </w:r>
            <w:proofErr w:type="spellStart"/>
            <w:r w:rsidR="00465FB9">
              <w:rPr>
                <w:rFonts w:cs="Arial"/>
                <w:sz w:val="20"/>
              </w:rPr>
              <w:t>Beginnzeiten</w:t>
            </w:r>
            <w:proofErr w:type="spellEnd"/>
            <w:r w:rsidR="00465FB9">
              <w:rPr>
                <w:rFonts w:cs="Arial"/>
                <w:sz w:val="20"/>
              </w:rPr>
              <w:t xml:space="preserve"> an diesen Tagen</w:t>
            </w:r>
            <w:r>
              <w:rPr>
                <w:rFonts w:cs="Arial"/>
                <w:sz w:val="20"/>
              </w:rPr>
              <w:t>)</w:t>
            </w:r>
          </w:p>
          <w:p w:rsidR="00954ADF" w:rsidRDefault="00954ADF">
            <w:pPr>
              <w:pStyle w:val="TabellenText"/>
              <w:rPr>
                <w:rFonts w:cs="Arial"/>
                <w:sz w:val="20"/>
              </w:rPr>
            </w:pPr>
          </w:p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</w:tr>
      <w:tr w:rsidR="00465FB9" w:rsidTr="00465FB9">
        <w:trPr>
          <w:trHeight w:val="726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9" w:rsidRDefault="00465FB9" w:rsidP="00465FB9">
            <w:pPr>
              <w:pStyle w:val="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Teilnehmerzahl gesamt 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9" w:rsidRDefault="00465FB9">
            <w:pPr>
              <w:pStyle w:val="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davon bereits belegt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9" w:rsidRDefault="00465FB9">
            <w:pPr>
              <w:pStyle w:val="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noch offene Plätze:</w:t>
            </w:r>
          </w:p>
        </w:tc>
      </w:tr>
      <w:tr w:rsidR="00954ADF" w:rsidTr="00465FB9">
        <w:trPr>
          <w:trHeight w:val="283"/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</w:tr>
      <w:tr w:rsidR="00954ADF" w:rsidTr="004B753A">
        <w:trPr>
          <w:trHeight w:val="413"/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Pr="00417C8F" w:rsidRDefault="00417C8F" w:rsidP="00453EE6">
            <w:pPr>
              <w:pStyle w:val="TabellenText"/>
              <w:rPr>
                <w:rFonts w:cs="Arial"/>
                <w:b/>
                <w:bCs/>
                <w:sz w:val="28"/>
                <w:szCs w:val="28"/>
              </w:rPr>
            </w:pPr>
            <w:r w:rsidRPr="00417C8F">
              <w:rPr>
                <w:rFonts w:cs="Arial"/>
                <w:b/>
                <w:bCs/>
                <w:sz w:val="28"/>
                <w:szCs w:val="28"/>
              </w:rPr>
              <w:t>Lehrgangsleiter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</w:tr>
      <w:tr w:rsidR="00453EE6" w:rsidTr="004B753A">
        <w:trPr>
          <w:gridAfter w:val="1"/>
          <w:wAfter w:w="30" w:type="dxa"/>
          <w:cantSplit/>
          <w:trHeight w:val="1273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417C8F" w:rsidRDefault="00417C8F" w:rsidP="00417C8F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Lehrgangsleiter (Name, Anschrift, Telefon, Email)</w:t>
            </w:r>
          </w:p>
          <w:p w:rsidR="00453EE6" w:rsidRDefault="00453EE6">
            <w:pPr>
              <w:pStyle w:val="TabellenText"/>
              <w:rPr>
                <w:rFonts w:cs="Arial"/>
                <w:sz w:val="20"/>
              </w:rPr>
            </w:pPr>
          </w:p>
          <w:p w:rsidR="00453EE6" w:rsidRDefault="00453EE6">
            <w:pPr>
              <w:pStyle w:val="TabellenText"/>
              <w:rPr>
                <w:rFonts w:cs="Arial"/>
                <w:sz w:val="20"/>
              </w:rPr>
            </w:pPr>
          </w:p>
          <w:p w:rsidR="00417C8F" w:rsidRDefault="00417C8F">
            <w:pPr>
              <w:pStyle w:val="TabellenText"/>
              <w:rPr>
                <w:rFonts w:cs="Arial"/>
                <w:sz w:val="20"/>
              </w:rPr>
            </w:pPr>
          </w:p>
          <w:p w:rsidR="00417C8F" w:rsidRDefault="00417C8F">
            <w:pPr>
              <w:pStyle w:val="TabellenText"/>
              <w:rPr>
                <w:rFonts w:cs="Arial"/>
                <w:sz w:val="20"/>
              </w:rPr>
            </w:pPr>
          </w:p>
          <w:p w:rsidR="00417C8F" w:rsidRDefault="00417C8F">
            <w:pPr>
              <w:pStyle w:val="TabellenText"/>
              <w:rPr>
                <w:rFonts w:cs="Arial"/>
                <w:sz w:val="20"/>
              </w:rPr>
            </w:pPr>
          </w:p>
          <w:p w:rsidR="00453EE6" w:rsidRDefault="00453EE6">
            <w:pPr>
              <w:pStyle w:val="TabellenText"/>
              <w:rPr>
                <w:rFonts w:cs="Arial"/>
                <w:sz w:val="20"/>
              </w:rPr>
            </w:pPr>
          </w:p>
        </w:tc>
      </w:tr>
      <w:tr w:rsidR="00954ADF" w:rsidTr="004B753A">
        <w:trPr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</w:tr>
      <w:tr w:rsidR="00453EE6" w:rsidTr="004B753A">
        <w:trPr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E6" w:rsidRDefault="00453EE6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53EE6" w:rsidRDefault="00453EE6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E6" w:rsidRDefault="00453EE6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E6" w:rsidRDefault="00453EE6">
            <w:pPr>
              <w:pStyle w:val="Text"/>
              <w:rPr>
                <w:rFonts w:cs="Arial"/>
                <w:sz w:val="20"/>
              </w:rPr>
            </w:pPr>
          </w:p>
        </w:tc>
      </w:tr>
      <w:tr w:rsidR="00453EE6" w:rsidTr="004B753A">
        <w:trPr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E6" w:rsidRDefault="00417C8F">
            <w:pPr>
              <w:pStyle w:val="Text"/>
              <w:rPr>
                <w:rFonts w:cs="Arial"/>
                <w:sz w:val="20"/>
              </w:rPr>
            </w:pPr>
            <w:r w:rsidRPr="00417C8F">
              <w:rPr>
                <w:rFonts w:cs="Arial"/>
                <w:b/>
              </w:rPr>
              <w:t>Anlagen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53EE6" w:rsidRDefault="00453EE6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E6" w:rsidRDefault="00453EE6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E6" w:rsidRDefault="00453EE6">
            <w:pPr>
              <w:pStyle w:val="Text"/>
              <w:rPr>
                <w:rFonts w:cs="Arial"/>
                <w:sz w:val="20"/>
              </w:rPr>
            </w:pPr>
          </w:p>
        </w:tc>
      </w:tr>
      <w:tr w:rsidR="00453EE6" w:rsidTr="004B753A">
        <w:trPr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E6" w:rsidRDefault="00417C8F">
            <w:pPr>
              <w:pStyle w:val="Text"/>
              <w:rPr>
                <w:rFonts w:cs="Arial"/>
                <w:sz w:val="20"/>
              </w:rPr>
            </w:pPr>
            <w:r w:rsidRPr="00417C8F">
              <w:rPr>
                <w:rFonts w:cs="Arial"/>
                <w:b/>
              </w:rPr>
              <w:t>1 Stundenplan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53EE6" w:rsidRDefault="00453EE6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E6" w:rsidRDefault="00453EE6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E6" w:rsidRDefault="00453EE6">
            <w:pPr>
              <w:pStyle w:val="Text"/>
              <w:rPr>
                <w:rFonts w:cs="Arial"/>
                <w:sz w:val="20"/>
              </w:rPr>
            </w:pPr>
          </w:p>
        </w:tc>
      </w:tr>
      <w:tr w:rsidR="00453EE6" w:rsidTr="004B753A">
        <w:trPr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E6" w:rsidRDefault="00453EE6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53EE6" w:rsidRDefault="00453EE6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E6" w:rsidRDefault="00453EE6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E6" w:rsidRDefault="00453EE6">
            <w:pPr>
              <w:pStyle w:val="Text"/>
              <w:rPr>
                <w:rFonts w:cs="Arial"/>
                <w:sz w:val="20"/>
              </w:rPr>
            </w:pPr>
          </w:p>
        </w:tc>
      </w:tr>
      <w:tr w:rsidR="00954ADF" w:rsidTr="004B753A">
        <w:trPr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</w:tr>
      <w:tr w:rsidR="00954ADF" w:rsidTr="004B753A">
        <w:trPr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C8F" w:rsidRDefault="00417C8F">
            <w:pPr>
              <w:pStyle w:val="Text"/>
              <w:rPr>
                <w:rFonts w:cs="Arial"/>
                <w:sz w:val="20"/>
              </w:rPr>
            </w:pPr>
          </w:p>
          <w:p w:rsidR="00417C8F" w:rsidRDefault="00417C8F">
            <w:pPr>
              <w:pStyle w:val="Text"/>
              <w:rPr>
                <w:rFonts w:cs="Arial"/>
                <w:sz w:val="20"/>
              </w:rPr>
            </w:pPr>
          </w:p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</w:tr>
      <w:tr w:rsidR="00954ADF" w:rsidTr="004B753A">
        <w:trPr>
          <w:jc w:val="center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ADF" w:rsidRDefault="00954ADF">
            <w:pPr>
              <w:pStyle w:val="Text"/>
              <w:rPr>
                <w:rFonts w:cs="Arial"/>
                <w:sz w:val="20"/>
              </w:rPr>
            </w:pPr>
          </w:p>
        </w:tc>
      </w:tr>
      <w:tr w:rsidR="00954ADF" w:rsidTr="004B753A">
        <w:trPr>
          <w:cantSplit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ADF" w:rsidRDefault="00954ADF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ADF" w:rsidRDefault="00954ADF">
            <w:pPr>
              <w:pStyle w:val="Text"/>
              <w:rPr>
                <w:rFonts w:cs="Arial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ADF" w:rsidRDefault="00453EE6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Unterschrift Lehrgangsleiter</w:t>
            </w:r>
            <w:r w:rsidR="00417C8F">
              <w:rPr>
                <w:rFonts w:cs="Arial"/>
              </w:rPr>
              <w:t>s</w:t>
            </w:r>
          </w:p>
        </w:tc>
      </w:tr>
    </w:tbl>
    <w:p w:rsidR="00954ADF" w:rsidRDefault="00954ADF">
      <w:pPr>
        <w:pStyle w:val="Kopfzeile"/>
        <w:tabs>
          <w:tab w:val="clear" w:pos="4536"/>
          <w:tab w:val="clear" w:pos="9072"/>
        </w:tabs>
        <w:rPr>
          <w:snapToGrid w:val="0"/>
          <w:sz w:val="22"/>
        </w:rPr>
      </w:pPr>
    </w:p>
    <w:sectPr w:rsidR="00954ADF">
      <w:headerReference w:type="default" r:id="rId7"/>
      <w:footerReference w:type="default" r:id="rId8"/>
      <w:pgSz w:w="11907" w:h="16840" w:code="9"/>
      <w:pgMar w:top="1418" w:right="1418" w:bottom="93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4D" w:rsidRDefault="0009724D">
      <w:r>
        <w:separator/>
      </w:r>
    </w:p>
  </w:endnote>
  <w:endnote w:type="continuationSeparator" w:id="0">
    <w:p w:rsidR="0009724D" w:rsidRDefault="0009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8F" w:rsidRPr="00417C8F" w:rsidRDefault="00954ADF">
    <w:pPr>
      <w:pStyle w:val="Fuzeile"/>
      <w:ind w:left="-426"/>
      <w:rPr>
        <w:rFonts w:ascii="Arial" w:hAnsi="Arial" w:cs="Arial"/>
        <w:sz w:val="16"/>
      </w:rPr>
    </w:pPr>
    <w:r w:rsidRPr="00417C8F">
      <w:rPr>
        <w:rFonts w:ascii="Arial" w:hAnsi="Arial" w:cs="Arial"/>
        <w:sz w:val="16"/>
      </w:rPr>
      <w:fldChar w:fldCharType="begin"/>
    </w:r>
    <w:r w:rsidRPr="00417C8F">
      <w:rPr>
        <w:rFonts w:ascii="Arial" w:hAnsi="Arial" w:cs="Arial"/>
        <w:sz w:val="16"/>
      </w:rPr>
      <w:instrText xml:space="preserve"> FILENAME \p </w:instrText>
    </w:r>
    <w:r w:rsidRPr="00417C8F">
      <w:rPr>
        <w:rFonts w:ascii="Arial" w:hAnsi="Arial" w:cs="Arial"/>
        <w:sz w:val="16"/>
      </w:rPr>
      <w:fldChar w:fldCharType="separate"/>
    </w:r>
    <w:r w:rsidR="00A93F03">
      <w:rPr>
        <w:rFonts w:ascii="Arial" w:hAnsi="Arial" w:cs="Arial"/>
        <w:noProof/>
        <w:sz w:val="16"/>
      </w:rPr>
      <w:t>Q:\2_Sachgebiet-V\Ausbildung\FORMULAR\LG_Anzeige_Kreisebene_neu2017.docx</w:t>
    </w:r>
    <w:r w:rsidRPr="00417C8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4D" w:rsidRDefault="0009724D">
      <w:r>
        <w:separator/>
      </w:r>
    </w:p>
  </w:footnote>
  <w:footnote w:type="continuationSeparator" w:id="0">
    <w:p w:rsidR="0009724D" w:rsidRDefault="0009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C2" w:rsidRDefault="00A93F0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3623945</wp:posOffset>
          </wp:positionH>
          <wp:positionV relativeFrom="paragraph">
            <wp:posOffset>-285750</wp:posOffset>
          </wp:positionV>
          <wp:extent cx="2667000" cy="889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k_logo_sw-pos_RGB-1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F3"/>
    <w:rsid w:val="0009724D"/>
    <w:rsid w:val="003707F3"/>
    <w:rsid w:val="00417C8F"/>
    <w:rsid w:val="00453EE6"/>
    <w:rsid w:val="00465FB9"/>
    <w:rsid w:val="004B753A"/>
    <w:rsid w:val="006F2D99"/>
    <w:rsid w:val="00954ADF"/>
    <w:rsid w:val="00A50AAD"/>
    <w:rsid w:val="00A93F03"/>
    <w:rsid w:val="00C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  <w:sz w:val="22"/>
    </w:rPr>
  </w:style>
  <w:style w:type="paragraph" w:customStyle="1" w:styleId="TabellenText">
    <w:name w:val="Tabellen Text"/>
    <w:rPr>
      <w:rFonts w:ascii="Arial" w:hAnsi="Arial"/>
      <w:snapToGrid w:val="0"/>
      <w:color w:val="000000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A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  <w:sz w:val="22"/>
    </w:rPr>
  </w:style>
  <w:style w:type="paragraph" w:customStyle="1" w:styleId="TabellenText">
    <w:name w:val="Tabellen Text"/>
    <w:rPr>
      <w:rFonts w:ascii="Arial" w:hAnsi="Arial"/>
      <w:snapToGrid w:val="0"/>
      <w:color w:val="000000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A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6CB8BCE3.dotm</Template>
  <TotalTime>0</TotalTime>
  <Pages>1</Pages>
  <Words>65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Rems-Murr-Kreis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IuK</dc:creator>
  <cp:lastModifiedBy>411243</cp:lastModifiedBy>
  <cp:revision>7</cp:revision>
  <cp:lastPrinted>2017-09-18T13:16:00Z</cp:lastPrinted>
  <dcterms:created xsi:type="dcterms:W3CDTF">2017-09-18T12:29:00Z</dcterms:created>
  <dcterms:modified xsi:type="dcterms:W3CDTF">2017-09-19T09:35:00Z</dcterms:modified>
</cp:coreProperties>
</file>